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8BCD" w14:textId="73A15403" w:rsidR="00A86340" w:rsidRDefault="00F22391" w:rsidP="0021762D">
      <w:pPr>
        <w:pStyle w:val="Hoofdkop"/>
      </w:pPr>
      <w:bookmarkStart w:id="0" w:name="bwTitel"/>
      <w:bookmarkStart w:id="1" w:name="_GoBack"/>
      <w:r>
        <w:t>Van salarisadministrateur naar loonadviseur</w:t>
      </w:r>
      <w:bookmarkEnd w:id="0"/>
    </w:p>
    <w:bookmarkEnd w:id="1"/>
    <w:p w14:paraId="3AE26BD3" w14:textId="77777777" w:rsidR="00580C83" w:rsidRPr="0097408F" w:rsidRDefault="00580C83" w:rsidP="00A86340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A86340" w:rsidRPr="00465845" w14:paraId="320FFCAD" w14:textId="77777777" w:rsidTr="00975EA1">
        <w:tc>
          <w:tcPr>
            <w:tcW w:w="6364" w:type="dxa"/>
            <w:gridSpan w:val="2"/>
            <w:shd w:val="clear" w:color="auto" w:fill="auto"/>
          </w:tcPr>
          <w:p w14:paraId="4A9E32CF" w14:textId="77777777" w:rsidR="00A86340" w:rsidRPr="007D321B" w:rsidRDefault="00A86340" w:rsidP="007D321B">
            <w:pPr>
              <w:pStyle w:val="Tussenkop"/>
            </w:pPr>
            <w:bookmarkStart w:id="2" w:name="bwCursus"/>
            <w:r w:rsidRPr="007D321B">
              <w:t>Cursus</w:t>
            </w:r>
            <w:bookmarkEnd w:id="2"/>
            <w:r w:rsidRPr="007D321B">
              <w:t>informatie</w:t>
            </w:r>
          </w:p>
        </w:tc>
      </w:tr>
      <w:tr w:rsidR="00A86340" w:rsidRPr="00465845" w14:paraId="229B8757" w14:textId="77777777" w:rsidTr="00975EA1">
        <w:tc>
          <w:tcPr>
            <w:tcW w:w="1701" w:type="dxa"/>
            <w:shd w:val="clear" w:color="auto" w:fill="auto"/>
          </w:tcPr>
          <w:p w14:paraId="2A5D4BA5" w14:textId="77777777" w:rsidR="00A86340" w:rsidRPr="00C57F4D" w:rsidRDefault="00A86340" w:rsidP="00F14342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14:paraId="582BC7C4" w14:textId="5FA4BFBA" w:rsidR="00F22391" w:rsidRPr="00C317E0" w:rsidRDefault="00F176E9" w:rsidP="008635CA">
            <w:pPr>
              <w:pStyle w:val="Tabeltekst"/>
            </w:pPr>
            <w:r>
              <w:t>31</w:t>
            </w:r>
            <w:r w:rsidR="005D39DD">
              <w:t xml:space="preserve"> </w:t>
            </w:r>
            <w:r>
              <w:t>oktober</w:t>
            </w:r>
            <w:r w:rsidR="005D39DD">
              <w:t xml:space="preserve"> </w:t>
            </w:r>
            <w:r w:rsidR="00034383">
              <w:t>201</w:t>
            </w:r>
            <w:r>
              <w:t>8</w:t>
            </w:r>
            <w:r w:rsidR="00034383">
              <w:t xml:space="preserve"> </w:t>
            </w:r>
            <w:r w:rsidR="00F22391">
              <w:t xml:space="preserve">van </w:t>
            </w:r>
            <w:r>
              <w:t>09</w:t>
            </w:r>
            <w:r w:rsidR="00F22391">
              <w:t>:</w:t>
            </w:r>
            <w:r>
              <w:t>3</w:t>
            </w:r>
            <w:r w:rsidR="00F22391">
              <w:t xml:space="preserve">0 </w:t>
            </w:r>
            <w:r w:rsidR="00034383">
              <w:t xml:space="preserve">uur </w:t>
            </w:r>
            <w:r w:rsidR="00F22391">
              <w:t>tot 2</w:t>
            </w:r>
            <w:r>
              <w:t>0</w:t>
            </w:r>
            <w:r w:rsidR="00F22391">
              <w:t>:</w:t>
            </w:r>
            <w:r>
              <w:t>3</w:t>
            </w:r>
            <w:r w:rsidR="00F22391">
              <w:t>0 uur</w:t>
            </w:r>
          </w:p>
        </w:tc>
      </w:tr>
      <w:tr w:rsidR="004F4A40" w:rsidRPr="00465845" w14:paraId="1AD5B40F" w14:textId="77777777" w:rsidTr="00975EA1">
        <w:tc>
          <w:tcPr>
            <w:tcW w:w="1701" w:type="dxa"/>
            <w:shd w:val="clear" w:color="auto" w:fill="auto"/>
          </w:tcPr>
          <w:p w14:paraId="4A5436C6" w14:textId="4DEFCF88" w:rsidR="004F4A40" w:rsidRPr="00C57F4D" w:rsidRDefault="004F4A40" w:rsidP="00F14342">
            <w:pPr>
              <w:pStyle w:val="Tabeltekst"/>
            </w:pPr>
            <w:r>
              <w:t xml:space="preserve">Koffiepauze </w:t>
            </w:r>
          </w:p>
        </w:tc>
        <w:tc>
          <w:tcPr>
            <w:tcW w:w="4663" w:type="dxa"/>
            <w:shd w:val="clear" w:color="auto" w:fill="auto"/>
          </w:tcPr>
          <w:p w14:paraId="1BC62066" w14:textId="20E330A4" w:rsidR="004F4A40" w:rsidRDefault="004F4A40" w:rsidP="008635CA">
            <w:pPr>
              <w:pStyle w:val="Tabeltekst"/>
            </w:pPr>
            <w:r>
              <w:t>15 minuten ochtend</w:t>
            </w:r>
          </w:p>
        </w:tc>
      </w:tr>
      <w:tr w:rsidR="004F4A40" w:rsidRPr="00465845" w14:paraId="4F8448A1" w14:textId="77777777" w:rsidTr="00975EA1">
        <w:tc>
          <w:tcPr>
            <w:tcW w:w="1701" w:type="dxa"/>
            <w:shd w:val="clear" w:color="auto" w:fill="auto"/>
          </w:tcPr>
          <w:p w14:paraId="00CD505D" w14:textId="46CDC97C" w:rsidR="004F4A40" w:rsidRDefault="004F4A40" w:rsidP="00F14342">
            <w:pPr>
              <w:pStyle w:val="Tabeltekst"/>
            </w:pPr>
            <w:r>
              <w:t>Lunch</w:t>
            </w:r>
          </w:p>
        </w:tc>
        <w:tc>
          <w:tcPr>
            <w:tcW w:w="4663" w:type="dxa"/>
            <w:shd w:val="clear" w:color="auto" w:fill="auto"/>
          </w:tcPr>
          <w:p w14:paraId="5F90C28B" w14:textId="096D3118" w:rsidR="004F4A40" w:rsidRDefault="004F4A40" w:rsidP="008635CA">
            <w:pPr>
              <w:pStyle w:val="Tabeltekst"/>
            </w:pPr>
            <w:r>
              <w:t>Van 12.30 uur tot 13.30 uur</w:t>
            </w:r>
          </w:p>
        </w:tc>
      </w:tr>
      <w:tr w:rsidR="004F4A40" w:rsidRPr="00465845" w14:paraId="20918377" w14:textId="77777777" w:rsidTr="00975EA1">
        <w:tc>
          <w:tcPr>
            <w:tcW w:w="1701" w:type="dxa"/>
            <w:shd w:val="clear" w:color="auto" w:fill="auto"/>
          </w:tcPr>
          <w:p w14:paraId="0A5DAEA4" w14:textId="595DDDDD" w:rsidR="004F4A40" w:rsidRDefault="004F4A40" w:rsidP="00F14342">
            <w:pPr>
              <w:pStyle w:val="Tabeltekst"/>
            </w:pPr>
            <w:r>
              <w:t>Koffiepauze</w:t>
            </w:r>
          </w:p>
        </w:tc>
        <w:tc>
          <w:tcPr>
            <w:tcW w:w="4663" w:type="dxa"/>
            <w:shd w:val="clear" w:color="auto" w:fill="auto"/>
          </w:tcPr>
          <w:p w14:paraId="4701867F" w14:textId="011554C2" w:rsidR="004F4A40" w:rsidRDefault="004F4A40" w:rsidP="008635CA">
            <w:pPr>
              <w:pStyle w:val="Tabeltekst"/>
            </w:pPr>
            <w:r>
              <w:t>15 minuten middag</w:t>
            </w:r>
          </w:p>
        </w:tc>
      </w:tr>
      <w:tr w:rsidR="004F4A40" w:rsidRPr="00465845" w14:paraId="157F2746" w14:textId="77777777" w:rsidTr="00975EA1">
        <w:tc>
          <w:tcPr>
            <w:tcW w:w="1701" w:type="dxa"/>
            <w:shd w:val="clear" w:color="auto" w:fill="auto"/>
          </w:tcPr>
          <w:p w14:paraId="03F2A1DB" w14:textId="4A1258E8" w:rsidR="004F4A40" w:rsidRDefault="004F4A40" w:rsidP="00F14342">
            <w:pPr>
              <w:pStyle w:val="Tabeltekst"/>
            </w:pPr>
            <w:r>
              <w:t>Diner</w:t>
            </w:r>
          </w:p>
        </w:tc>
        <w:tc>
          <w:tcPr>
            <w:tcW w:w="4663" w:type="dxa"/>
            <w:shd w:val="clear" w:color="auto" w:fill="auto"/>
          </w:tcPr>
          <w:p w14:paraId="0E3800B0" w14:textId="3CE9AA20" w:rsidR="004F4A40" w:rsidRDefault="004F4A40" w:rsidP="008635CA">
            <w:pPr>
              <w:pStyle w:val="Tabeltekst"/>
            </w:pPr>
            <w:r>
              <w:t>17.30 uur tot 18:30 uur</w:t>
            </w:r>
          </w:p>
        </w:tc>
      </w:tr>
    </w:tbl>
    <w:p w14:paraId="777B6465" w14:textId="77777777" w:rsidR="00F176E9" w:rsidRPr="00640F58" w:rsidRDefault="00F176E9" w:rsidP="00033023"/>
    <w:sectPr w:rsidR="00F176E9" w:rsidRPr="00640F58" w:rsidSect="00A86340">
      <w:headerReference w:type="default" r:id="rId8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17EC" w14:textId="77777777" w:rsidR="00BB51BA" w:rsidRDefault="00BB51BA" w:rsidP="00A86340">
      <w:r>
        <w:separator/>
      </w:r>
    </w:p>
  </w:endnote>
  <w:endnote w:type="continuationSeparator" w:id="0">
    <w:p w14:paraId="1C95C82D" w14:textId="77777777" w:rsidR="00BB51BA" w:rsidRDefault="00BB51BA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98BC" w14:textId="77777777" w:rsidR="00BB51BA" w:rsidRDefault="00BB51BA" w:rsidP="00A86340">
      <w:r>
        <w:separator/>
      </w:r>
    </w:p>
  </w:footnote>
  <w:footnote w:type="continuationSeparator" w:id="0">
    <w:p w14:paraId="2BE75F54" w14:textId="77777777" w:rsidR="00BB51BA" w:rsidRDefault="00BB51BA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87B4" w14:textId="63DEB511" w:rsidR="00F14342" w:rsidRDefault="00F22391" w:rsidP="00A86340">
    <w:pPr>
      <w:pStyle w:val="Koptekst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1D47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DD324E"/>
    <w:multiLevelType w:val="hybridMultilevel"/>
    <w:tmpl w:val="3E825B72"/>
    <w:lvl w:ilvl="0" w:tplc="AC0A7B3A">
      <w:start w:val="1"/>
      <w:numFmt w:val="bullet"/>
      <w:lvlText w:val="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color w:val="C0C0C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E236A"/>
    <w:multiLevelType w:val="multilevel"/>
    <w:tmpl w:val="1EAAAE10"/>
    <w:numStyleLink w:val="OpsommingEDU"/>
  </w:abstractNum>
  <w:abstractNum w:abstractNumId="16" w15:restartNumberingAfterBreak="0">
    <w:nsid w:val="25653C85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3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4" w15:restartNumberingAfterBreak="0">
    <w:nsid w:val="5ED42B31"/>
    <w:multiLevelType w:val="multilevel"/>
    <w:tmpl w:val="1EAAAE10"/>
    <w:numStyleLink w:val="OpsommingEDU"/>
  </w:abstractNum>
  <w:abstractNum w:abstractNumId="25" w15:restartNumberingAfterBreak="0">
    <w:nsid w:val="6950679E"/>
    <w:multiLevelType w:val="multilevel"/>
    <w:tmpl w:val="1EAAAE10"/>
    <w:numStyleLink w:val="OpsommingEDU"/>
  </w:abstractNum>
  <w:abstractNum w:abstractNumId="26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23"/>
  </w:num>
  <w:num w:numId="17">
    <w:abstractNumId w:val="10"/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24"/>
  </w:num>
  <w:num w:numId="22">
    <w:abstractNumId w:val="21"/>
  </w:num>
  <w:num w:numId="23">
    <w:abstractNumId w:val="17"/>
  </w:num>
  <w:num w:numId="24">
    <w:abstractNumId w:val="22"/>
  </w:num>
  <w:num w:numId="25">
    <w:abstractNumId w:val="20"/>
  </w:num>
  <w:num w:numId="26">
    <w:abstractNumId w:val="16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1"/>
    <w:rsid w:val="00033023"/>
    <w:rsid w:val="00034383"/>
    <w:rsid w:val="000929F9"/>
    <w:rsid w:val="000C0351"/>
    <w:rsid w:val="000F277A"/>
    <w:rsid w:val="000F2984"/>
    <w:rsid w:val="00122CC5"/>
    <w:rsid w:val="0012433E"/>
    <w:rsid w:val="001939F0"/>
    <w:rsid w:val="001F7793"/>
    <w:rsid w:val="00214A17"/>
    <w:rsid w:val="0021762D"/>
    <w:rsid w:val="00230F44"/>
    <w:rsid w:val="0029634A"/>
    <w:rsid w:val="002D7359"/>
    <w:rsid w:val="0035515C"/>
    <w:rsid w:val="003A7971"/>
    <w:rsid w:val="003F3240"/>
    <w:rsid w:val="0041511B"/>
    <w:rsid w:val="00447A9F"/>
    <w:rsid w:val="00450E58"/>
    <w:rsid w:val="004F4A40"/>
    <w:rsid w:val="00580C83"/>
    <w:rsid w:val="005813CA"/>
    <w:rsid w:val="005D39DD"/>
    <w:rsid w:val="006134F6"/>
    <w:rsid w:val="0061681B"/>
    <w:rsid w:val="00624572"/>
    <w:rsid w:val="00640F58"/>
    <w:rsid w:val="00655882"/>
    <w:rsid w:val="00675A3E"/>
    <w:rsid w:val="00684803"/>
    <w:rsid w:val="006A7D1F"/>
    <w:rsid w:val="006E409B"/>
    <w:rsid w:val="00710761"/>
    <w:rsid w:val="00712188"/>
    <w:rsid w:val="00724A27"/>
    <w:rsid w:val="0075130B"/>
    <w:rsid w:val="007D321B"/>
    <w:rsid w:val="008400A9"/>
    <w:rsid w:val="00861B79"/>
    <w:rsid w:val="008635CA"/>
    <w:rsid w:val="00883894"/>
    <w:rsid w:val="00887947"/>
    <w:rsid w:val="0089541E"/>
    <w:rsid w:val="008C61E4"/>
    <w:rsid w:val="008D3A4A"/>
    <w:rsid w:val="008D6717"/>
    <w:rsid w:val="00954370"/>
    <w:rsid w:val="00975EA1"/>
    <w:rsid w:val="00975FEE"/>
    <w:rsid w:val="00980366"/>
    <w:rsid w:val="00986DC6"/>
    <w:rsid w:val="009A7E04"/>
    <w:rsid w:val="009C7E7D"/>
    <w:rsid w:val="00A20063"/>
    <w:rsid w:val="00A86340"/>
    <w:rsid w:val="00AA5B4B"/>
    <w:rsid w:val="00AB091C"/>
    <w:rsid w:val="00AE5951"/>
    <w:rsid w:val="00AF7B3D"/>
    <w:rsid w:val="00B02632"/>
    <w:rsid w:val="00B129A6"/>
    <w:rsid w:val="00B50FA9"/>
    <w:rsid w:val="00B86FE5"/>
    <w:rsid w:val="00BA51BD"/>
    <w:rsid w:val="00BB1496"/>
    <w:rsid w:val="00BB51BA"/>
    <w:rsid w:val="00C02ACE"/>
    <w:rsid w:val="00CE54C8"/>
    <w:rsid w:val="00CF1766"/>
    <w:rsid w:val="00CF5198"/>
    <w:rsid w:val="00D12D78"/>
    <w:rsid w:val="00D20ED1"/>
    <w:rsid w:val="00D25F38"/>
    <w:rsid w:val="00D80DEC"/>
    <w:rsid w:val="00DB2021"/>
    <w:rsid w:val="00DE6044"/>
    <w:rsid w:val="00E36363"/>
    <w:rsid w:val="00E6535C"/>
    <w:rsid w:val="00E93180"/>
    <w:rsid w:val="00EB10FA"/>
    <w:rsid w:val="00EB1FDD"/>
    <w:rsid w:val="00ED1DD8"/>
    <w:rsid w:val="00ED5604"/>
    <w:rsid w:val="00EF27B3"/>
    <w:rsid w:val="00F14342"/>
    <w:rsid w:val="00F176E9"/>
    <w:rsid w:val="00F22391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2039"/>
  <w15:chartTrackingRefBased/>
  <w15:docId w15:val="{A80D5C6A-DB77-4CAE-81D4-45594F8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  <w:style w:type="paragraph" w:customStyle="1" w:styleId="OmschrijvingInhoud">
    <w:name w:val="OmschrijvingInhoud"/>
    <w:basedOn w:val="Standaard"/>
    <w:rsid w:val="00F22391"/>
    <w:pPr>
      <w:jc w:val="both"/>
    </w:pPr>
    <w:rPr>
      <w:szCs w:val="20"/>
    </w:rPr>
  </w:style>
  <w:style w:type="character" w:styleId="Verwijzingopmerking">
    <w:name w:val="annotation reference"/>
    <w:basedOn w:val="Standaardalinea-lettertype"/>
    <w:rsid w:val="0071218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1218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12188"/>
  </w:style>
  <w:style w:type="paragraph" w:styleId="Onderwerpvanopmerking">
    <w:name w:val="annotation subject"/>
    <w:basedOn w:val="Tekstopmerking"/>
    <w:next w:val="Tekstopmerking"/>
    <w:link w:val="OnderwerpvanopmerkingChar"/>
    <w:rsid w:val="007121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12188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7121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1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5ACB5"/>
                                <w:left w:val="single" w:sz="6" w:space="1" w:color="A5ACB5"/>
                                <w:bottom w:val="single" w:sz="6" w:space="1" w:color="A5ACB5"/>
                                <w:right w:val="single" w:sz="6" w:space="1" w:color="A5ACB5"/>
                              </w:divBdr>
                              <w:divsChild>
                                <w:div w:id="19772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55CB-DFFF-473A-919F-56F68306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 Schreurs - Hoeben | SRA</dc:creator>
  <cp:keywords/>
  <dc:description/>
  <cp:lastModifiedBy>Petra Kerkhof | SRA</cp:lastModifiedBy>
  <cp:revision>2</cp:revision>
  <cp:lastPrinted>2018-01-23T14:54:00Z</cp:lastPrinted>
  <dcterms:created xsi:type="dcterms:W3CDTF">2018-01-29T14:57:00Z</dcterms:created>
  <dcterms:modified xsi:type="dcterms:W3CDTF">2018-01-29T14:57:00Z</dcterms:modified>
</cp:coreProperties>
</file>